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22" w:rsidRDefault="00725422" w:rsidP="00517312">
      <w:pPr>
        <w:jc w:val="both"/>
      </w:pPr>
    </w:p>
    <w:p w:rsidR="001A2E2D" w:rsidRDefault="001A2E2D" w:rsidP="00517312">
      <w:pPr>
        <w:jc w:val="both"/>
      </w:pPr>
      <w:r>
        <w:t xml:space="preserve">Nom i cognoms: </w:t>
      </w:r>
      <w:r>
        <w:tab/>
      </w:r>
      <w:r w:rsidR="00F37C80"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bookmarkStart w:id="0" w:name="Text1"/>
      <w:r w:rsidR="0060566F">
        <w:instrText xml:space="preserve"> FORMTEXT </w:instrText>
      </w:r>
      <w:r w:rsidR="00F37C80">
        <w:fldChar w:fldCharType="separate"/>
      </w:r>
      <w:bookmarkStart w:id="1" w:name="_GoBack"/>
      <w:r w:rsidR="0060566F">
        <w:rPr>
          <w:noProof/>
        </w:rPr>
        <w:t>[Nom i cognoms]</w:t>
      </w:r>
      <w:bookmarkEnd w:id="1"/>
      <w:r w:rsidR="00F37C80">
        <w:fldChar w:fldCharType="end"/>
      </w:r>
      <w:bookmarkEnd w:id="0"/>
      <w:r w:rsidR="0060566F">
        <w:t xml:space="preserve"> </w:t>
      </w:r>
    </w:p>
    <w:p w:rsidR="001A2E2D" w:rsidRDefault="001A2E2D" w:rsidP="00517312">
      <w:pPr>
        <w:jc w:val="both"/>
      </w:pPr>
      <w:r>
        <w:t xml:space="preserve">NIF: </w:t>
      </w:r>
      <w:r>
        <w:tab/>
      </w:r>
      <w:r>
        <w:tab/>
      </w:r>
      <w:r>
        <w:tab/>
      </w:r>
      <w:r w:rsidR="00F37C80">
        <w:fldChar w:fldCharType="begin">
          <w:ffData>
            <w:name w:val=""/>
            <w:enabled/>
            <w:calcOnExit w:val="0"/>
            <w:textInput>
              <w:default w:val="[NIF]"/>
            </w:textInput>
          </w:ffData>
        </w:fldChar>
      </w:r>
      <w:r w:rsidR="00337B94">
        <w:instrText xml:space="preserve"> FORMTEXT </w:instrText>
      </w:r>
      <w:r w:rsidR="00F37C80">
        <w:fldChar w:fldCharType="separate"/>
      </w:r>
      <w:r w:rsidR="00337B94">
        <w:rPr>
          <w:noProof/>
        </w:rPr>
        <w:t>[NIF]</w:t>
      </w:r>
      <w:r w:rsidR="00F37C80">
        <w:fldChar w:fldCharType="end"/>
      </w:r>
      <w:r w:rsidR="00337B94">
        <w:t xml:space="preserve"> </w:t>
      </w:r>
    </w:p>
    <w:p w:rsidR="001A2E2D" w:rsidRDefault="001A2E2D" w:rsidP="00517312">
      <w:pPr>
        <w:jc w:val="both"/>
      </w:pPr>
      <w:r>
        <w:t xml:space="preserve">Adreça: </w:t>
      </w:r>
      <w:r>
        <w:tab/>
      </w:r>
      <w:r>
        <w:tab/>
      </w:r>
      <w:r w:rsidR="00F37C80">
        <w:fldChar w:fldCharType="begin">
          <w:ffData>
            <w:name w:val=""/>
            <w:enabled/>
            <w:calcOnExit w:val="0"/>
            <w:textInput>
              <w:default w:val="[adreça, número]"/>
            </w:textInput>
          </w:ffData>
        </w:fldChar>
      </w:r>
      <w:r>
        <w:instrText xml:space="preserve"> FORMTEXT </w:instrText>
      </w:r>
      <w:r w:rsidR="00F37C80">
        <w:fldChar w:fldCharType="separate"/>
      </w:r>
      <w:r>
        <w:rPr>
          <w:noProof/>
        </w:rPr>
        <w:t>[adreça, número]</w:t>
      </w:r>
      <w:r w:rsidR="00F37C80">
        <w:fldChar w:fldCharType="end"/>
      </w:r>
      <w:r>
        <w:t xml:space="preserve"> </w:t>
      </w:r>
    </w:p>
    <w:p w:rsidR="001A2E2D" w:rsidRDefault="001A2E2D" w:rsidP="00517312">
      <w:pPr>
        <w:jc w:val="both"/>
      </w:pPr>
      <w:r>
        <w:t>CP i població:</w:t>
      </w:r>
      <w:r>
        <w:tab/>
      </w:r>
      <w:r>
        <w:tab/>
      </w:r>
      <w:r w:rsidR="00F37C80">
        <w:fldChar w:fldCharType="begin">
          <w:ffData>
            <w:name w:val=""/>
            <w:enabled/>
            <w:calcOnExit w:val="0"/>
            <w:textInput>
              <w:default w:val="[codi postal]"/>
            </w:textInput>
          </w:ffData>
        </w:fldChar>
      </w:r>
      <w:r>
        <w:instrText xml:space="preserve"> FORMTEXT </w:instrText>
      </w:r>
      <w:r w:rsidR="00F37C80">
        <w:fldChar w:fldCharType="separate"/>
      </w:r>
      <w:r>
        <w:rPr>
          <w:noProof/>
        </w:rPr>
        <w:t>[codi postal]</w:t>
      </w:r>
      <w:r w:rsidR="00F37C80">
        <w:fldChar w:fldCharType="end"/>
      </w:r>
      <w:r w:rsidR="00337B94">
        <w:t xml:space="preserve"> </w:t>
      </w:r>
      <w:r w:rsidR="00F37C80">
        <w:fldChar w:fldCharType="begin">
          <w:ffData>
            <w:name w:val=""/>
            <w:enabled/>
            <w:calcOnExit w:val="0"/>
            <w:textInput>
              <w:default w:val="[població]"/>
            </w:textInput>
          </w:ffData>
        </w:fldChar>
      </w:r>
      <w:r>
        <w:instrText xml:space="preserve"> FORMTEXT </w:instrText>
      </w:r>
      <w:r w:rsidR="00F37C80">
        <w:fldChar w:fldCharType="separate"/>
      </w:r>
      <w:r>
        <w:rPr>
          <w:noProof/>
        </w:rPr>
        <w:t>[població]</w:t>
      </w:r>
      <w:r w:rsidR="00F37C80">
        <w:fldChar w:fldCharType="end"/>
      </w:r>
      <w:r w:rsidR="007A0B2E">
        <w:t xml:space="preserve"> </w:t>
      </w:r>
    </w:p>
    <w:p w:rsidR="00725422" w:rsidRDefault="001A2E2D" w:rsidP="00517312">
      <w:pPr>
        <w:jc w:val="both"/>
      </w:pPr>
      <w:r>
        <w:t>Telèfon</w:t>
      </w:r>
      <w:r>
        <w:tab/>
      </w:r>
      <w:r>
        <w:tab/>
      </w:r>
      <w:r w:rsidR="00F37C80">
        <w:fldChar w:fldCharType="begin">
          <w:ffData>
            <w:name w:val=""/>
            <w:enabled/>
            <w:calcOnExit w:val="0"/>
            <w:textInput>
              <w:default w:val="[telèfon]"/>
            </w:textInput>
          </w:ffData>
        </w:fldChar>
      </w:r>
      <w:r>
        <w:instrText xml:space="preserve"> FORMTEXT </w:instrText>
      </w:r>
      <w:r w:rsidR="00F37C80">
        <w:fldChar w:fldCharType="separate"/>
      </w:r>
      <w:r>
        <w:rPr>
          <w:noProof/>
        </w:rPr>
        <w:t>[telèfon]</w:t>
      </w:r>
      <w:r w:rsidR="00F37C80">
        <w:fldChar w:fldCharType="end"/>
      </w:r>
    </w:p>
    <w:p w:rsidR="007A0B2E" w:rsidRDefault="001A2E2D" w:rsidP="00517312">
      <w:pPr>
        <w:jc w:val="both"/>
      </w:pPr>
      <w:r>
        <w:t>Adreça electrònica</w:t>
      </w:r>
      <w:r>
        <w:tab/>
      </w:r>
      <w:r w:rsidR="00F37C80">
        <w:fldChar w:fldCharType="begin">
          <w:ffData>
            <w:name w:val=""/>
            <w:enabled/>
            <w:calcOnExit w:val="0"/>
            <w:textInput>
              <w:default w:val="[adreça electrònica]"/>
            </w:textInput>
          </w:ffData>
        </w:fldChar>
      </w:r>
      <w:r>
        <w:instrText xml:space="preserve"> FORMTEXT </w:instrText>
      </w:r>
      <w:r w:rsidR="00F37C80">
        <w:fldChar w:fldCharType="separate"/>
      </w:r>
      <w:r>
        <w:rPr>
          <w:noProof/>
        </w:rPr>
        <w:t>[adreça electrònica]</w:t>
      </w:r>
      <w:r w:rsidR="00F37C80">
        <w:fldChar w:fldCharType="end"/>
      </w:r>
    </w:p>
    <w:p w:rsidR="007324DF" w:rsidRDefault="007324DF" w:rsidP="00517312">
      <w:pPr>
        <w:jc w:val="both"/>
      </w:pPr>
    </w:p>
    <w:p w:rsidR="00DB499E" w:rsidRDefault="00DB499E" w:rsidP="00517312">
      <w:pPr>
        <w:jc w:val="both"/>
      </w:pPr>
    </w:p>
    <w:p w:rsidR="009C46D1" w:rsidRPr="00DB499E" w:rsidRDefault="00DB499E" w:rsidP="00517312">
      <w:pPr>
        <w:jc w:val="both"/>
        <w:rPr>
          <w:b/>
        </w:rPr>
      </w:pPr>
      <w:r w:rsidRPr="00DB499E">
        <w:rPr>
          <w:b/>
        </w:rPr>
        <w:t>En el cas de ser una persona menor d’edat:</w:t>
      </w:r>
    </w:p>
    <w:p w:rsidR="00DB499E" w:rsidRDefault="00DB499E" w:rsidP="00517312">
      <w:pPr>
        <w:jc w:val="both"/>
      </w:pPr>
    </w:p>
    <w:p w:rsidR="00DB499E" w:rsidRDefault="00F37C80" w:rsidP="00DB499E">
      <w:pPr>
        <w:jc w:val="both"/>
      </w:pPr>
      <w: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="00DB499E">
        <w:instrText xml:space="preserve"> FORMTEXT </w:instrText>
      </w:r>
      <w:r>
        <w:fldChar w:fldCharType="separate"/>
      </w:r>
      <w:r w:rsidR="00DB499E">
        <w:rPr>
          <w:noProof/>
        </w:rPr>
        <w:t>[Nom i cognoms]</w:t>
      </w:r>
      <w:r>
        <w:fldChar w:fldCharType="end"/>
      </w:r>
      <w:r w:rsidR="00DB499E">
        <w:t xml:space="preserve"> com a </w:t>
      </w:r>
      <w:r>
        <w:fldChar w:fldCharType="begin">
          <w:ffData>
            <w:name w:val=""/>
            <w:enabled/>
            <w:calcOnExit w:val="0"/>
            <w:textInput>
              <w:default w:val="[mare, pare, tutor/a]"/>
            </w:textInput>
          </w:ffData>
        </w:fldChar>
      </w:r>
      <w:r w:rsidR="00DB499E">
        <w:instrText xml:space="preserve"> FORMTEXT </w:instrText>
      </w:r>
      <w:r>
        <w:fldChar w:fldCharType="separate"/>
      </w:r>
      <w:r w:rsidR="00DB499E">
        <w:rPr>
          <w:noProof/>
        </w:rPr>
        <w:t>[mare, pare, tutor/a]</w:t>
      </w:r>
      <w:r>
        <w:fldChar w:fldCharType="end"/>
      </w:r>
      <w:r w:rsidR="00DB499E">
        <w:t xml:space="preserve"> amb NIF </w:t>
      </w:r>
      <w:r>
        <w:fldChar w:fldCharType="begin">
          <w:ffData>
            <w:name w:val=""/>
            <w:enabled/>
            <w:calcOnExit w:val="0"/>
            <w:textInput>
              <w:default w:val="[NIF]"/>
            </w:textInput>
          </w:ffData>
        </w:fldChar>
      </w:r>
      <w:r w:rsidR="00DB499E">
        <w:instrText xml:space="preserve"> FORMTEXT </w:instrText>
      </w:r>
      <w:r>
        <w:fldChar w:fldCharType="separate"/>
      </w:r>
      <w:r w:rsidR="00DB499E">
        <w:rPr>
          <w:noProof/>
        </w:rPr>
        <w:t>[NIF]</w:t>
      </w:r>
      <w:r>
        <w:fldChar w:fldCharType="end"/>
      </w:r>
      <w:r w:rsidR="00DB499E">
        <w:t xml:space="preserve"> dono fe que les dades exposades en aquest document són correctes.</w:t>
      </w:r>
    </w:p>
    <w:p w:rsidR="00DB499E" w:rsidRDefault="00DB499E" w:rsidP="00517312">
      <w:pPr>
        <w:jc w:val="both"/>
      </w:pPr>
    </w:p>
    <w:p w:rsidR="00F017A9" w:rsidRDefault="00F017A9" w:rsidP="00517312">
      <w:pPr>
        <w:jc w:val="both"/>
      </w:pPr>
    </w:p>
    <w:p w:rsidR="007324DF" w:rsidRPr="004428C9" w:rsidRDefault="00ED7823" w:rsidP="00517312">
      <w:pPr>
        <w:jc w:val="both"/>
        <w:rPr>
          <w:b/>
        </w:rPr>
      </w:pPr>
      <w:r>
        <w:rPr>
          <w:b/>
        </w:rPr>
        <w:t>Declaro que</w:t>
      </w:r>
      <w:r w:rsidR="007324DF" w:rsidRPr="004428C9">
        <w:rPr>
          <w:b/>
        </w:rPr>
        <w:t>:</w:t>
      </w:r>
    </w:p>
    <w:p w:rsidR="00725422" w:rsidRDefault="00725422" w:rsidP="00517312">
      <w:pPr>
        <w:jc w:val="both"/>
      </w:pPr>
    </w:p>
    <w:p w:rsidR="00517312" w:rsidRDefault="00517312" w:rsidP="00517312">
      <w:pPr>
        <w:jc w:val="both"/>
      </w:pPr>
      <w:r>
        <w:t>Compleixo els requisits de</w:t>
      </w:r>
      <w:r w:rsidR="00ED7823">
        <w:t xml:space="preserve"> l’</w:t>
      </w:r>
      <w:r w:rsidR="00ED7823" w:rsidRPr="007324DF">
        <w:t>oferta formativa específica de nivell bàsic en matèria poliesportiva</w:t>
      </w:r>
      <w:r w:rsidR="00ED7823">
        <w:t xml:space="preserve"> d</w:t>
      </w:r>
      <w:r w:rsidR="00ED7823" w:rsidRPr="007324DF">
        <w:t>’acord amb la Disposició Addicional Quarta de la LLEI 3/2008, de 23 d'abril, de l'exercici de les professions de l'esport (modificada per la llei 7/2015, de 28 de març)</w:t>
      </w:r>
      <w:r w:rsidR="00ED7823">
        <w:t xml:space="preserve">, </w:t>
      </w:r>
    </w:p>
    <w:p w:rsidR="00A643AA" w:rsidRDefault="00A643AA" w:rsidP="00517312">
      <w:pPr>
        <w:jc w:val="both"/>
      </w:pPr>
    </w:p>
    <w:p w:rsidR="00ED7823" w:rsidRDefault="00ED7823" w:rsidP="00517312">
      <w:pPr>
        <w:jc w:val="both"/>
      </w:pPr>
    </w:p>
    <w:p w:rsidR="00517312" w:rsidRPr="00517312" w:rsidRDefault="00ED7823" w:rsidP="00517312">
      <w:pPr>
        <w:jc w:val="both"/>
      </w:pPr>
      <w:r w:rsidRPr="00517312">
        <w:rPr>
          <w:b/>
        </w:rPr>
        <w:t>Autoritzo</w:t>
      </w:r>
      <w:r w:rsidR="00517312">
        <w:t>:</w:t>
      </w:r>
      <w:r w:rsidRPr="00517312">
        <w:t xml:space="preserve"> </w:t>
      </w:r>
    </w:p>
    <w:p w:rsidR="00517312" w:rsidRDefault="00517312" w:rsidP="00517312">
      <w:pPr>
        <w:jc w:val="both"/>
      </w:pPr>
    </w:p>
    <w:p w:rsidR="00ED7823" w:rsidRDefault="00517312" w:rsidP="00517312">
      <w:pPr>
        <w:jc w:val="both"/>
      </w:pPr>
      <w:r>
        <w:t>A</w:t>
      </w:r>
      <w:r w:rsidR="00ED7823">
        <w:t xml:space="preserve"> l’entitat </w:t>
      </w:r>
      <w:r w:rsidR="00F37C80">
        <w:fldChar w:fldCharType="begin">
          <w:ffData>
            <w:name w:val=""/>
            <w:enabled/>
            <w:calcOnExit w:val="0"/>
            <w:textInput>
              <w:default w:val="[Nom de l'entitat]"/>
            </w:textInput>
          </w:ffData>
        </w:fldChar>
      </w:r>
      <w:r>
        <w:instrText xml:space="preserve"> FORMTEXT </w:instrText>
      </w:r>
      <w:r w:rsidR="00F37C80">
        <w:fldChar w:fldCharType="separate"/>
      </w:r>
      <w:r w:rsidR="00B102D6">
        <w:rPr>
          <w:noProof/>
        </w:rPr>
        <w:t>Consell Esportiu del Gironès</w:t>
      </w:r>
      <w:r w:rsidR="00F37C80">
        <w:fldChar w:fldCharType="end"/>
      </w:r>
      <w:r>
        <w:t xml:space="preserve"> </w:t>
      </w:r>
      <w:r w:rsidR="00ED7823">
        <w:t xml:space="preserve">a presentar </w:t>
      </w:r>
      <w:r w:rsidR="00A55BC7">
        <w:t xml:space="preserve">en el meu nom </w:t>
      </w:r>
      <w:r w:rsidR="00ED7823">
        <w:t>la documentació necessària a l’Escola Catalana de l’Esport per a l’emissió dels certificats corresponents</w:t>
      </w:r>
      <w:r w:rsidR="00CC6717">
        <w:t xml:space="preserve"> a fi i efecte de poder-me inscriure al Registre Oficial de Professionals de l’Esport de Catalunya (ROPEC)</w:t>
      </w:r>
      <w:r>
        <w:t>:</w:t>
      </w:r>
    </w:p>
    <w:p w:rsidR="00517312" w:rsidRDefault="00517312" w:rsidP="00517312">
      <w:pPr>
        <w:pStyle w:val="Prrafodelista"/>
        <w:numPr>
          <w:ilvl w:val="0"/>
          <w:numId w:val="3"/>
        </w:numPr>
        <w:jc w:val="both"/>
      </w:pPr>
      <w:r>
        <w:t>Còpia del NIF</w:t>
      </w:r>
    </w:p>
    <w:p w:rsidR="00517312" w:rsidRDefault="00517312" w:rsidP="00517312">
      <w:pPr>
        <w:pStyle w:val="Prrafodelista"/>
        <w:numPr>
          <w:ilvl w:val="0"/>
          <w:numId w:val="3"/>
        </w:numPr>
        <w:jc w:val="both"/>
      </w:pPr>
      <w:r>
        <w:t>Còpia del certificat d’haver superat l’ESO o equivalent</w:t>
      </w:r>
    </w:p>
    <w:p w:rsidR="00517312" w:rsidRDefault="00517312" w:rsidP="00517312">
      <w:pPr>
        <w:pStyle w:val="Prrafodelista"/>
        <w:numPr>
          <w:ilvl w:val="0"/>
          <w:numId w:val="3"/>
        </w:numPr>
        <w:jc w:val="both"/>
      </w:pPr>
      <w:r>
        <w:t>Certificat de pràctiques</w:t>
      </w:r>
    </w:p>
    <w:p w:rsidR="00517312" w:rsidRDefault="00517312" w:rsidP="00517312">
      <w:pPr>
        <w:pStyle w:val="Prrafodelista"/>
        <w:numPr>
          <w:ilvl w:val="0"/>
          <w:numId w:val="3"/>
        </w:numPr>
        <w:jc w:val="both"/>
      </w:pPr>
      <w:r>
        <w:t xml:space="preserve">Si s’escau, </w:t>
      </w:r>
      <w:r w:rsidR="005104CB">
        <w:t>sol·licitud</w:t>
      </w:r>
      <w:r>
        <w:t xml:space="preserve"> l’exempció del bloc comú CIATE i el bloc esp</w:t>
      </w:r>
      <w:r w:rsidR="005104CB">
        <w:t>ecífic de jocs</w:t>
      </w:r>
      <w:r>
        <w:t xml:space="preserve"> i esport en edat escolar</w:t>
      </w:r>
    </w:p>
    <w:p w:rsidR="00ED7823" w:rsidRDefault="00ED7823" w:rsidP="00517312">
      <w:pPr>
        <w:jc w:val="both"/>
      </w:pPr>
    </w:p>
    <w:p w:rsidR="00ED7823" w:rsidRDefault="00ED7823" w:rsidP="00517312">
      <w:pPr>
        <w:jc w:val="both"/>
      </w:pPr>
    </w:p>
    <w:p w:rsidR="004428C9" w:rsidRDefault="004428C9" w:rsidP="00517312">
      <w:pPr>
        <w:jc w:val="both"/>
      </w:pPr>
    </w:p>
    <w:p w:rsidR="004428C9" w:rsidRPr="004428C9" w:rsidRDefault="004428C9" w:rsidP="00517312">
      <w:pPr>
        <w:jc w:val="both"/>
      </w:pPr>
      <w:r>
        <w:t xml:space="preserve">A </w:t>
      </w:r>
      <w:r w:rsidR="00F37C80">
        <w:fldChar w:fldCharType="begin">
          <w:ffData>
            <w:name w:val=""/>
            <w:enabled/>
            <w:calcOnExit w:val="0"/>
            <w:textInput>
              <w:default w:val="[municipi]"/>
            </w:textInput>
          </w:ffData>
        </w:fldChar>
      </w:r>
      <w:r w:rsidR="00292271">
        <w:instrText xml:space="preserve"> FORMTEXT </w:instrText>
      </w:r>
      <w:r w:rsidR="00F37C80">
        <w:fldChar w:fldCharType="separate"/>
      </w:r>
      <w:r w:rsidR="00292271">
        <w:rPr>
          <w:noProof/>
        </w:rPr>
        <w:t>[municipi]</w:t>
      </w:r>
      <w:r w:rsidR="00F37C80">
        <w:fldChar w:fldCharType="end"/>
      </w:r>
      <w:r w:rsidR="00292271">
        <w:t xml:space="preserve"> dia </w:t>
      </w:r>
      <w:r w:rsidR="00F37C80">
        <w:fldChar w:fldCharType="begin">
          <w:ffData>
            <w:name w:val=""/>
            <w:enabled/>
            <w:calcOnExit w:val="0"/>
            <w:textInput>
              <w:default w:val="[dd]"/>
            </w:textInput>
          </w:ffData>
        </w:fldChar>
      </w:r>
      <w:r w:rsidR="00292271">
        <w:instrText xml:space="preserve"> FORMTEXT </w:instrText>
      </w:r>
      <w:r w:rsidR="00F37C80">
        <w:fldChar w:fldCharType="separate"/>
      </w:r>
      <w:r w:rsidR="00292271">
        <w:rPr>
          <w:noProof/>
        </w:rPr>
        <w:t>[dd]</w:t>
      </w:r>
      <w:r w:rsidR="00F37C80">
        <w:fldChar w:fldCharType="end"/>
      </w:r>
      <w:r w:rsidR="00292271">
        <w:t xml:space="preserve"> de </w:t>
      </w:r>
      <w:r w:rsidR="00F37C80">
        <w:fldChar w:fldCharType="begin">
          <w:ffData>
            <w:name w:val=""/>
            <w:enabled/>
            <w:calcOnExit w:val="0"/>
            <w:textInput>
              <w:default w:val="[mm]"/>
            </w:textInput>
          </w:ffData>
        </w:fldChar>
      </w:r>
      <w:r w:rsidR="00292271">
        <w:instrText xml:space="preserve"> FORMTEXT </w:instrText>
      </w:r>
      <w:r w:rsidR="00F37C80">
        <w:fldChar w:fldCharType="separate"/>
      </w:r>
      <w:r w:rsidR="00292271">
        <w:rPr>
          <w:noProof/>
        </w:rPr>
        <w:t>[mm]</w:t>
      </w:r>
      <w:r w:rsidR="00F37C80">
        <w:fldChar w:fldCharType="end"/>
      </w:r>
      <w:r w:rsidR="00292271" w:rsidRPr="006D7FAD">
        <w:rPr>
          <w:color w:val="FF0000"/>
        </w:rPr>
        <w:t xml:space="preserve"> </w:t>
      </w:r>
      <w:r w:rsidR="00292271">
        <w:t xml:space="preserve">de </w:t>
      </w:r>
      <w:r w:rsidR="00F37C80">
        <w:fldChar w:fldCharType="begin">
          <w:ffData>
            <w:name w:val=""/>
            <w:enabled/>
            <w:calcOnExit w:val="0"/>
            <w:textInput>
              <w:default w:val="[aaaa]"/>
            </w:textInput>
          </w:ffData>
        </w:fldChar>
      </w:r>
      <w:r w:rsidR="00292271">
        <w:instrText xml:space="preserve"> FORMTEXT </w:instrText>
      </w:r>
      <w:r w:rsidR="00F37C80">
        <w:fldChar w:fldCharType="separate"/>
      </w:r>
      <w:r w:rsidR="00292271">
        <w:rPr>
          <w:noProof/>
        </w:rPr>
        <w:t>[aaaa]</w:t>
      </w:r>
      <w:r w:rsidR="00F37C80">
        <w:fldChar w:fldCharType="end"/>
      </w:r>
    </w:p>
    <w:p w:rsidR="00725422" w:rsidRDefault="00725422" w:rsidP="00517312">
      <w:pPr>
        <w:jc w:val="both"/>
      </w:pPr>
    </w:p>
    <w:p w:rsidR="00725422" w:rsidRDefault="00725422" w:rsidP="00517312">
      <w:pPr>
        <w:jc w:val="both"/>
      </w:pPr>
    </w:p>
    <w:p w:rsidR="007324DF" w:rsidRDefault="007324DF" w:rsidP="00517312">
      <w:pPr>
        <w:jc w:val="both"/>
      </w:pPr>
    </w:p>
    <w:p w:rsidR="00292271" w:rsidRDefault="00517312" w:rsidP="00517312">
      <w:pPr>
        <w:tabs>
          <w:tab w:val="right" w:pos="9071"/>
        </w:tabs>
        <w:jc w:val="both"/>
      </w:pPr>
      <w:r>
        <w:t>Signatura</w:t>
      </w:r>
      <w:r>
        <w:tab/>
      </w:r>
      <w:r w:rsidR="00DB499E">
        <w:t>En el cas de persona menor d’edat</w:t>
      </w:r>
    </w:p>
    <w:p w:rsidR="00DB499E" w:rsidRDefault="00DB499E" w:rsidP="00517312">
      <w:pPr>
        <w:tabs>
          <w:tab w:val="right" w:pos="9071"/>
        </w:tabs>
        <w:jc w:val="both"/>
      </w:pPr>
      <w:r>
        <w:tab/>
        <w:t>Signatura del/de la mare, pare, tutor/a</w:t>
      </w:r>
    </w:p>
    <w:p w:rsidR="006D7FAD" w:rsidRDefault="006D7FAD" w:rsidP="00517312">
      <w:pPr>
        <w:tabs>
          <w:tab w:val="right" w:pos="9071"/>
        </w:tabs>
        <w:jc w:val="both"/>
      </w:pPr>
    </w:p>
    <w:sectPr w:rsidR="006D7FAD" w:rsidSect="00FA3986">
      <w:headerReference w:type="default" r:id="rId7"/>
      <w:headerReference w:type="first" r:id="rId8"/>
      <w:footerReference w:type="first" r:id="rId9"/>
      <w:pgSz w:w="11906" w:h="16838" w:code="9"/>
      <w:pgMar w:top="2268" w:right="1134" w:bottom="198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582" w:rsidRDefault="008E0582" w:rsidP="00106A54">
      <w:r>
        <w:separator/>
      </w:r>
    </w:p>
  </w:endnote>
  <w:endnote w:type="continuationSeparator" w:id="0">
    <w:p w:rsidR="008E0582" w:rsidRDefault="008E0582" w:rsidP="00106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54" w:rsidRDefault="00106A54" w:rsidP="00106A54">
    <w:pPr>
      <w:tabs>
        <w:tab w:val="left" w:pos="4820"/>
      </w:tabs>
      <w:rPr>
        <w:rFonts w:cs="Arial"/>
        <w:color w:val="000000"/>
        <w:sz w:val="14"/>
      </w:rPr>
    </w:pPr>
    <w:r>
      <w:rPr>
        <w:rFonts w:cs="Arial"/>
        <w:color w:val="000000"/>
        <w:sz w:val="14"/>
      </w:rPr>
      <w:t>Av. dels Països Catalans, 40-48</w:t>
    </w:r>
  </w:p>
  <w:p w:rsidR="00106A54" w:rsidRDefault="00106A54" w:rsidP="00106A54">
    <w:pPr>
      <w:rPr>
        <w:rFonts w:cs="Arial"/>
        <w:color w:val="000000"/>
        <w:sz w:val="14"/>
      </w:rPr>
    </w:pPr>
    <w:r>
      <w:rPr>
        <w:rFonts w:cs="Arial"/>
        <w:color w:val="000000"/>
        <w:sz w:val="14"/>
      </w:rPr>
      <w:t>08950 Esplugues de Llobregat</w:t>
    </w:r>
  </w:p>
  <w:p w:rsidR="00106A54" w:rsidRDefault="00106A54" w:rsidP="00106A54">
    <w:pPr>
      <w:pStyle w:val="Piedepgina"/>
    </w:pPr>
    <w:r>
      <w:rPr>
        <w:rFonts w:cs="Arial"/>
        <w:color w:val="000000"/>
        <w:sz w:val="14"/>
      </w:rPr>
      <w:t>Tel. 93 480 49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582" w:rsidRDefault="008E0582" w:rsidP="00106A54">
      <w:r>
        <w:separator/>
      </w:r>
    </w:p>
  </w:footnote>
  <w:footnote w:type="continuationSeparator" w:id="0">
    <w:p w:rsidR="008E0582" w:rsidRDefault="008E0582" w:rsidP="00106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54" w:rsidRDefault="008E0582">
    <w:pPr>
      <w:pStyle w:val="Encabezado"/>
    </w:pPr>
    <w:r w:rsidRPr="00BE01B1">
      <w:rPr>
        <w:noProof/>
        <w:lang w:eastAsia="ca-ES"/>
      </w:rPr>
      <w:drawing>
        <wp:inline distT="0" distB="0" distL="0" distR="0">
          <wp:extent cx="1097280" cy="169545"/>
          <wp:effectExtent l="0" t="0" r="0" b="0"/>
          <wp:docPr id="5" name="1 Imagen" descr="Descripció: ccesport_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: ccesport_inf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54" w:rsidRDefault="008E0582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362585</wp:posOffset>
          </wp:positionV>
          <wp:extent cx="2209800" cy="322580"/>
          <wp:effectExtent l="0" t="0" r="0" b="0"/>
          <wp:wrapNone/>
          <wp:docPr id="6" name="0 Imagen" descr="Descripció: ccesport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: ccesport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2EE2"/>
    <w:multiLevelType w:val="hybridMultilevel"/>
    <w:tmpl w:val="71C29704"/>
    <w:lvl w:ilvl="0" w:tplc="D07EEF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C24B2"/>
    <w:multiLevelType w:val="hybridMultilevel"/>
    <w:tmpl w:val="EA2E87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A475D"/>
    <w:multiLevelType w:val="hybridMultilevel"/>
    <w:tmpl w:val="D95C1802"/>
    <w:lvl w:ilvl="0" w:tplc="093C7F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AEP67+NpGPLZSfNEJoHn+dC01q9dmi3wsp8zi5RP5IWQ2bjt3jWtyHsTpTIQH4QGVqd/DAwdcmcC&#10;6jw9ZBECPQ==" w:salt="v6pi2VOS7Z6S5owogiVcf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8E0582"/>
    <w:rsid w:val="000178D7"/>
    <w:rsid w:val="000A38C2"/>
    <w:rsid w:val="000C5F9D"/>
    <w:rsid w:val="00106A54"/>
    <w:rsid w:val="00123DF7"/>
    <w:rsid w:val="001958B2"/>
    <w:rsid w:val="001A2E2D"/>
    <w:rsid w:val="001F3E3D"/>
    <w:rsid w:val="00226A00"/>
    <w:rsid w:val="00292271"/>
    <w:rsid w:val="002F4540"/>
    <w:rsid w:val="00337B94"/>
    <w:rsid w:val="00432F95"/>
    <w:rsid w:val="004428C9"/>
    <w:rsid w:val="00454185"/>
    <w:rsid w:val="00474BD7"/>
    <w:rsid w:val="005104CB"/>
    <w:rsid w:val="00517312"/>
    <w:rsid w:val="0052539D"/>
    <w:rsid w:val="0060566F"/>
    <w:rsid w:val="00653CDF"/>
    <w:rsid w:val="006D7FAD"/>
    <w:rsid w:val="006E4C7C"/>
    <w:rsid w:val="00725422"/>
    <w:rsid w:val="007277C7"/>
    <w:rsid w:val="007324DF"/>
    <w:rsid w:val="007A0B2E"/>
    <w:rsid w:val="008E0582"/>
    <w:rsid w:val="008E77F7"/>
    <w:rsid w:val="00943847"/>
    <w:rsid w:val="00961078"/>
    <w:rsid w:val="00971DFC"/>
    <w:rsid w:val="009C46D1"/>
    <w:rsid w:val="00A12E1B"/>
    <w:rsid w:val="00A55BC7"/>
    <w:rsid w:val="00A643AA"/>
    <w:rsid w:val="00A65180"/>
    <w:rsid w:val="00B102D6"/>
    <w:rsid w:val="00BB3F33"/>
    <w:rsid w:val="00C6456F"/>
    <w:rsid w:val="00C647ED"/>
    <w:rsid w:val="00CA0022"/>
    <w:rsid w:val="00CC4DC8"/>
    <w:rsid w:val="00CC6717"/>
    <w:rsid w:val="00D52AD3"/>
    <w:rsid w:val="00DB499E"/>
    <w:rsid w:val="00ED7823"/>
    <w:rsid w:val="00F017A9"/>
    <w:rsid w:val="00F16480"/>
    <w:rsid w:val="00F37C80"/>
    <w:rsid w:val="00F75494"/>
    <w:rsid w:val="00FA3986"/>
    <w:rsid w:val="00FF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86"/>
    <w:rPr>
      <w:rFonts w:ascii="Arial" w:hAnsi="Arial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06A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106A54"/>
    <w:rPr>
      <w:rFonts w:ascii="Arial" w:hAnsi="Arial"/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06A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106A54"/>
    <w:rPr>
      <w:rFonts w:ascii="Arial" w:hAnsi="Arial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A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06A54"/>
    <w:rPr>
      <w:rFonts w:ascii="Tahoma" w:hAnsi="Tahoma" w:cs="Tahoma"/>
      <w:sz w:val="16"/>
      <w:szCs w:val="16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60566F"/>
    <w:rPr>
      <w:color w:val="808080"/>
    </w:rPr>
  </w:style>
  <w:style w:type="paragraph" w:styleId="Prrafodelista">
    <w:name w:val="List Paragraph"/>
    <w:basedOn w:val="Normal"/>
    <w:uiPriority w:val="34"/>
    <w:qFormat/>
    <w:rsid w:val="007A0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5124016a\Downloads\CCE_informe_tcm344-201716%20(2)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CCE_informe_tcm344-201716 (2)</Template>
  <TotalTime>60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Acceptació pràctiques MDP</vt:lpstr>
      <vt:lpstr/>
    </vt:vector>
  </TitlesOfParts>
  <Manager>Consell Català de l'Esport</Manager>
  <Company>Generalitat de Catalunya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Acceptació pràctiques MDP</dc:title>
  <dc:subject/>
  <dc:creator>mmtarrago</dc:creator>
  <cp:keywords>Monitor Dinamitzador Poliesportiu</cp:keywords>
  <cp:lastModifiedBy>Carles Calvet</cp:lastModifiedBy>
  <cp:revision>9</cp:revision>
  <dcterms:created xsi:type="dcterms:W3CDTF">2018-05-08T11:51:00Z</dcterms:created>
  <dcterms:modified xsi:type="dcterms:W3CDTF">2020-11-20T07:42:00Z</dcterms:modified>
</cp:coreProperties>
</file>